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52" w:rsidRPr="007422BD" w:rsidRDefault="00F40C83" w:rsidP="00F40C83">
      <w:pPr>
        <w:pStyle w:val="Subtitle"/>
        <w:tabs>
          <w:tab w:val="center" w:pos="5400"/>
          <w:tab w:val="right" w:pos="10728"/>
        </w:tabs>
        <w:jc w:val="left"/>
        <w:rPr>
          <w:b/>
          <w:sz w:val="40"/>
        </w:rPr>
      </w:pPr>
      <w:r>
        <w:rPr>
          <w:b/>
          <w:sz w:val="40"/>
        </w:rPr>
        <w:tab/>
      </w:r>
      <w:sdt>
        <w:sdtPr>
          <w:rPr>
            <w:b/>
            <w:sz w:val="40"/>
          </w:rPr>
          <w:alias w:val="Company Name"/>
          <w:tag w:val=""/>
          <w:id w:val="887223124"/>
          <w:placeholder>
            <w:docPart w:val="82DD82B8FBDF44859058C1C7690E6D8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777E" w:rsidRPr="007422BD">
            <w:rPr>
              <w:b/>
              <w:sz w:val="40"/>
            </w:rPr>
            <w:t>Landfill of North Iowa</w:t>
          </w:r>
        </w:sdtContent>
      </w:sdt>
      <w:r>
        <w:rPr>
          <w:b/>
          <w:sz w:val="40"/>
        </w:rPr>
        <w:tab/>
      </w:r>
    </w:p>
    <w:p w:rsidR="00156B52" w:rsidRDefault="00C93297">
      <w:pPr>
        <w:pStyle w:val="Title"/>
      </w:pPr>
      <w:r>
        <w:t>CREDIT APPLICATION FOR A BUSINESS ACCOUNT</w:t>
      </w:r>
    </w:p>
    <w:p w:rsidR="00156B52" w:rsidRDefault="00C93297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977"/>
        <w:gridCol w:w="4599"/>
        <w:gridCol w:w="2344"/>
        <w:gridCol w:w="1890"/>
      </w:tblGrid>
      <w:tr w:rsidR="002871AB" w:rsidRPr="007422BD" w:rsidTr="002871AB">
        <w:tc>
          <w:tcPr>
            <w:tcW w:w="9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AD0FD5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Company name</w:t>
            </w:r>
          </w:p>
        </w:tc>
        <w:tc>
          <w:tcPr>
            <w:tcW w:w="21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10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Date business commenced</w:t>
            </w:r>
          </w:p>
        </w:tc>
        <w:tc>
          <w:tcPr>
            <w:tcW w:w="8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2871AB" w:rsidRPr="007422BD" w:rsidTr="002871AB">
        <w:tc>
          <w:tcPr>
            <w:tcW w:w="9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AD0FD5" w:rsidP="00AD0FD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Contact Name</w:t>
            </w:r>
            <w:r w:rsidR="004B22FC"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</w:t>
            </w:r>
            <w:r w:rsidR="004B22FC" w:rsidRPr="007422BD">
              <w:rPr>
                <w:sz w:val="20"/>
              </w:rPr>
              <w:t>Title</w:t>
            </w:r>
          </w:p>
        </w:tc>
        <w:tc>
          <w:tcPr>
            <w:tcW w:w="21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AD0FD5">
            <w:pPr>
              <w:rPr>
                <w:sz w:val="20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0563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22FC">
                  <w:rPr>
                    <w:sz w:val="20"/>
                  </w:rPr>
                  <w:sym w:font="Wingdings" w:char="F0A8"/>
                </w:r>
              </w:sdtContent>
            </w:sdt>
            <w:r w:rsidR="00AD0FD5" w:rsidRPr="007422BD">
              <w:rPr>
                <w:sz w:val="20"/>
              </w:rPr>
              <w:t xml:space="preserve"> Sole proprietorship</w:t>
            </w:r>
            <w:r w:rsidR="004B22FC">
              <w:rPr>
                <w:sz w:val="20"/>
              </w:rPr>
              <w:t xml:space="preserve">           </w:t>
            </w:r>
            <w:r w:rsidR="004B22FC" w:rsidRPr="007422B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22FC">
                  <w:rPr>
                    <w:sz w:val="20"/>
                  </w:rPr>
                  <w:sym w:font="Wingdings" w:char="F0A8"/>
                </w:r>
              </w:sdtContent>
            </w:sdt>
            <w:r w:rsidR="004B22FC" w:rsidRPr="007422BD">
              <w:rPr>
                <w:sz w:val="20"/>
              </w:rPr>
              <w:t xml:space="preserve"> Corporation</w:t>
            </w:r>
          </w:p>
        </w:tc>
      </w:tr>
      <w:tr w:rsidR="002871AB" w:rsidRPr="007422BD" w:rsidTr="0009246A">
        <w:tc>
          <w:tcPr>
            <w:tcW w:w="9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667E55" w:rsidP="004B22FC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E-mail</w:t>
            </w:r>
          </w:p>
        </w:tc>
        <w:tc>
          <w:tcPr>
            <w:tcW w:w="21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AD0FD5">
            <w:pPr>
              <w:rPr>
                <w:sz w:val="20"/>
              </w:rPr>
            </w:pPr>
          </w:p>
        </w:tc>
        <w:tc>
          <w:tcPr>
            <w:tcW w:w="195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0563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D0FD5" w:rsidRPr="007422BD">
                  <w:rPr>
                    <w:sz w:val="20"/>
                  </w:rPr>
                  <w:sym w:font="Wingdings" w:char="F0A8"/>
                </w:r>
              </w:sdtContent>
            </w:sdt>
            <w:r w:rsidR="00AD0FD5" w:rsidRPr="007422BD">
              <w:rPr>
                <w:sz w:val="20"/>
              </w:rPr>
              <w:t xml:space="preserve"> Partnership</w:t>
            </w:r>
            <w:r w:rsidR="004B22FC">
              <w:rPr>
                <w:sz w:val="20"/>
              </w:rPr>
              <w:t xml:space="preserve">                         </w:t>
            </w:r>
            <w:r w:rsidR="004B22FC" w:rsidRPr="007422B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22FC">
                  <w:rPr>
                    <w:sz w:val="20"/>
                  </w:rPr>
                  <w:sym w:font="Wingdings" w:char="F0A8"/>
                </w:r>
              </w:sdtContent>
            </w:sdt>
            <w:r w:rsidR="004B22FC" w:rsidRPr="007422BD">
              <w:rPr>
                <w:sz w:val="20"/>
              </w:rPr>
              <w:t xml:space="preserve"> Other</w:t>
            </w:r>
          </w:p>
        </w:tc>
      </w:tr>
      <w:tr w:rsidR="002871AB" w:rsidRPr="0009246A" w:rsidTr="0009246A">
        <w:tc>
          <w:tcPr>
            <w:tcW w:w="9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667E5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Phone / </w:t>
            </w:r>
            <w:r w:rsidR="004B22FC">
              <w:rPr>
                <w:sz w:val="20"/>
              </w:rPr>
              <w:t>Fax</w:t>
            </w:r>
          </w:p>
        </w:tc>
        <w:tc>
          <w:tcPr>
            <w:tcW w:w="21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AD0FD5" w:rsidP="002871AB">
            <w:pPr>
              <w:pStyle w:val="Heading2"/>
              <w:rPr>
                <w:sz w:val="20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0FD5" w:rsidRPr="007422BD" w:rsidRDefault="00AD0FD5" w:rsidP="002871AB">
            <w:pPr>
              <w:pStyle w:val="Heading2"/>
              <w:rPr>
                <w:sz w:val="20"/>
              </w:rPr>
            </w:pPr>
          </w:p>
        </w:tc>
      </w:tr>
      <w:tr w:rsidR="004B22FC" w:rsidRPr="007422BD" w:rsidTr="000861A3">
        <w:trPr>
          <w:trHeight w:val="548"/>
        </w:trPr>
        <w:tc>
          <w:tcPr>
            <w:tcW w:w="9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7E55" w:rsidRDefault="004B22FC" w:rsidP="00667E55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 xml:space="preserve">Registered </w:t>
            </w:r>
            <w:r w:rsidR="00667E55" w:rsidRPr="007422BD">
              <w:rPr>
                <w:sz w:val="20"/>
              </w:rPr>
              <w:t>A</w:t>
            </w:r>
            <w:r w:rsidRPr="007422BD">
              <w:rPr>
                <w:sz w:val="20"/>
              </w:rPr>
              <w:t>ddress</w:t>
            </w:r>
          </w:p>
          <w:p w:rsidR="004B22FC" w:rsidRPr="007422BD" w:rsidRDefault="004B22FC" w:rsidP="00667E55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City, State ZIP Code</w:t>
            </w:r>
          </w:p>
        </w:tc>
        <w:tc>
          <w:tcPr>
            <w:tcW w:w="408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22FC" w:rsidRPr="007422BD" w:rsidRDefault="004B22FC">
            <w:pPr>
              <w:rPr>
                <w:sz w:val="20"/>
              </w:rPr>
            </w:pPr>
          </w:p>
        </w:tc>
      </w:tr>
    </w:tbl>
    <w:p w:rsidR="00156B52" w:rsidRDefault="004B22FC">
      <w:pPr>
        <w:pStyle w:val="Heading1"/>
      </w:pPr>
      <w:r>
        <w:t>Billing</w:t>
      </w:r>
      <w:r w:rsidR="00C93297">
        <w:t xml:space="preserve">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799"/>
        <w:gridCol w:w="3606"/>
        <w:gridCol w:w="1803"/>
        <w:gridCol w:w="3602"/>
      </w:tblGrid>
      <w:tr w:rsidR="00156B52" w:rsidRPr="007422BD" w:rsidTr="00F67410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F6741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Tax ID &amp; State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8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Bank name:</w:t>
            </w:r>
          </w:p>
        </w:tc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F67410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7E55" w:rsidRDefault="00667E55" w:rsidP="00667E5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Billing address</w:t>
            </w:r>
          </w:p>
          <w:p w:rsidR="00156B52" w:rsidRPr="007422BD" w:rsidRDefault="00667E55" w:rsidP="00667E55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City, State ZIP Code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8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A7610" w:rsidRPr="007422BD" w:rsidRDefault="00EA7610" w:rsidP="00EA7610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Primary address</w:t>
            </w:r>
          </w:p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City, State ZIP Code</w:t>
            </w:r>
          </w:p>
        </w:tc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F67410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Phone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8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Phone</w:t>
            </w:r>
          </w:p>
        </w:tc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F67410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Fax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8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Account number</w:t>
            </w:r>
          </w:p>
        </w:tc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F67410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E-mail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8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Type of account</w:t>
            </w:r>
          </w:p>
        </w:tc>
        <w:tc>
          <w:tcPr>
            <w:tcW w:w="16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0563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3297" w:rsidRPr="007422BD">
                  <w:rPr>
                    <w:sz w:val="20"/>
                  </w:rPr>
                  <w:sym w:font="Wingdings" w:char="F0A8"/>
                </w:r>
              </w:sdtContent>
            </w:sdt>
            <w:r w:rsidR="00C93297" w:rsidRPr="007422BD">
              <w:rPr>
                <w:sz w:val="20"/>
              </w:rPr>
              <w:t xml:space="preserve">Savings </w:t>
            </w:r>
            <w:sdt>
              <w:sdtPr>
                <w:rPr>
                  <w:sz w:val="20"/>
                </w:r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3297" w:rsidRPr="007422BD">
                  <w:rPr>
                    <w:sz w:val="20"/>
                  </w:rPr>
                  <w:sym w:font="Wingdings" w:char="F0A8"/>
                </w:r>
              </w:sdtContent>
            </w:sdt>
            <w:r w:rsidR="00C93297" w:rsidRPr="007422BD">
              <w:rPr>
                <w:sz w:val="20"/>
              </w:rPr>
              <w:t xml:space="preserve"> Checking </w:t>
            </w:r>
            <w:sdt>
              <w:sdtPr>
                <w:rPr>
                  <w:sz w:val="20"/>
                </w:r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3297" w:rsidRPr="007422BD">
                  <w:rPr>
                    <w:sz w:val="20"/>
                  </w:rPr>
                  <w:sym w:font="Wingdings" w:char="F0A8"/>
                </w:r>
              </w:sdtContent>
            </w:sdt>
            <w:r w:rsidR="00C93297" w:rsidRPr="007422BD">
              <w:rPr>
                <w:sz w:val="20"/>
              </w:rPr>
              <w:t xml:space="preserve"> Other</w:t>
            </w:r>
          </w:p>
        </w:tc>
      </w:tr>
    </w:tbl>
    <w:p w:rsidR="00156B52" w:rsidRDefault="00C93297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799"/>
        <w:gridCol w:w="3606"/>
        <w:gridCol w:w="722"/>
        <w:gridCol w:w="4683"/>
      </w:tblGrid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Company name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Phone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Address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Fax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City, State ZIP Code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E-mail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Type of account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Other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Company name</w:t>
            </w:r>
          </w:p>
        </w:tc>
        <w:tc>
          <w:tcPr>
            <w:tcW w:w="16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Phone</w:t>
            </w:r>
          </w:p>
        </w:tc>
        <w:tc>
          <w:tcPr>
            <w:tcW w:w="216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Address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Fax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City, State ZIP Code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E-mail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Type of account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Other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Company name</w:t>
            </w:r>
          </w:p>
        </w:tc>
        <w:tc>
          <w:tcPr>
            <w:tcW w:w="16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Phone</w:t>
            </w:r>
          </w:p>
        </w:tc>
        <w:tc>
          <w:tcPr>
            <w:tcW w:w="216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Address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Fax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City, State ZIP Code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E-mail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  <w:tr w:rsidR="00156B52" w:rsidRPr="007422BD" w:rsidTr="00AD0FD5"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Type of account</w:t>
            </w:r>
          </w:p>
        </w:tc>
        <w:tc>
          <w:tcPr>
            <w:tcW w:w="166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C93297">
            <w:pPr>
              <w:pStyle w:val="Heading2"/>
              <w:rPr>
                <w:sz w:val="20"/>
              </w:rPr>
            </w:pPr>
            <w:r w:rsidRPr="007422BD">
              <w:rPr>
                <w:sz w:val="20"/>
              </w:rPr>
              <w:t>Other</w:t>
            </w:r>
          </w:p>
        </w:tc>
        <w:tc>
          <w:tcPr>
            <w:tcW w:w="21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56B52" w:rsidRPr="007422BD" w:rsidRDefault="00156B52">
            <w:pPr>
              <w:rPr>
                <w:sz w:val="20"/>
              </w:rPr>
            </w:pPr>
          </w:p>
        </w:tc>
      </w:tr>
    </w:tbl>
    <w:p w:rsidR="00156B52" w:rsidRDefault="00C93297">
      <w:pPr>
        <w:pStyle w:val="Heading1"/>
        <w:pBdr>
          <w:bottom w:val="single" w:sz="4" w:space="1" w:color="7F7F7F" w:themeColor="text1" w:themeTint="80"/>
        </w:pBdr>
      </w:pPr>
      <w:r>
        <w:t>agreement</w:t>
      </w:r>
      <w:r w:rsidR="00EA7610">
        <w:t xml:space="preserve"> and Signatures</w:t>
      </w:r>
    </w:p>
    <w:p w:rsidR="00156B52" w:rsidRDefault="00C93297" w:rsidP="002871AB">
      <w:pPr>
        <w:pStyle w:val="ListParagraph"/>
        <w:spacing w:line="168" w:lineRule="auto"/>
      </w:pPr>
      <w:r>
        <w:t>All invoices are to be paid 30 days from the date of the invoice.</w:t>
      </w:r>
    </w:p>
    <w:p w:rsidR="00156B52" w:rsidRDefault="00C93297" w:rsidP="002871AB">
      <w:pPr>
        <w:pStyle w:val="ListParagraph"/>
        <w:spacing w:line="168" w:lineRule="auto"/>
      </w:pPr>
      <w:r>
        <w:t>Claims arising from invoices must be made within seven working days.</w:t>
      </w:r>
    </w:p>
    <w:p w:rsidR="00156B52" w:rsidRDefault="00C93297" w:rsidP="002871AB">
      <w:pPr>
        <w:pStyle w:val="ListParagraph"/>
        <w:spacing w:line="168" w:lineRule="auto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82DD82B8FBDF44859058C1C7690E6D8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777E">
            <w:t>Landfill of North Iowa</w:t>
          </w:r>
        </w:sdtContent>
      </w:sdt>
      <w:r>
        <w:t xml:space="preserve"> to make inquiries into the banking and business/trade references </w:t>
      </w:r>
      <w:r w:rsidR="002871AB">
        <w:t>listed.</w:t>
      </w:r>
    </w:p>
    <w:p w:rsidR="00156B52" w:rsidRDefault="00EA7610" w:rsidP="00EA7610">
      <w:pPr>
        <w:pStyle w:val="Heading1"/>
        <w:pBdr>
          <w:top w:val="single" w:sz="4" w:space="1" w:color="7F7F7F" w:themeColor="text1" w:themeTint="80"/>
        </w:pBdr>
        <w:tabs>
          <w:tab w:val="center" w:pos="5400"/>
        </w:tabs>
        <w:jc w:val="left"/>
      </w:pPr>
      <w:r>
        <w:tab/>
      </w:r>
      <w:r w:rsidR="00C93297">
        <w:t>SIGNATURES</w:t>
      </w:r>
      <w:r w:rsidR="00CF0A33">
        <w:tab/>
      </w:r>
      <w:r w:rsidR="00CF0A33">
        <w:tab/>
      </w:r>
      <w:r w:rsidR="00CF0A33">
        <w:tab/>
      </w:r>
    </w:p>
    <w:tbl>
      <w:tblPr>
        <w:tblpPr w:leftFromText="180" w:rightFromText="180" w:vertAnchor="text" w:tblpY="1"/>
        <w:tblOverlap w:val="never"/>
        <w:tblW w:w="308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997"/>
        <w:gridCol w:w="4664"/>
      </w:tblGrid>
      <w:tr w:rsidR="007422BD" w:rsidTr="00EA7610">
        <w:trPr>
          <w:trHeight w:val="350"/>
        </w:trPr>
        <w:tc>
          <w:tcPr>
            <w:tcW w:w="1499" w:type="pct"/>
            <w:vAlign w:val="bottom"/>
          </w:tcPr>
          <w:p w:rsidR="007422BD" w:rsidRDefault="007422BD" w:rsidP="007422BD">
            <w:pPr>
              <w:pStyle w:val="Heading2"/>
            </w:pPr>
            <w:r>
              <w:t>Signature</w:t>
            </w:r>
          </w:p>
        </w:tc>
        <w:tc>
          <w:tcPr>
            <w:tcW w:w="3501" w:type="pct"/>
          </w:tcPr>
          <w:p w:rsidR="007422BD" w:rsidRDefault="007422BD" w:rsidP="007422BD"/>
        </w:tc>
      </w:tr>
      <w:tr w:rsidR="007422BD" w:rsidTr="007422BD">
        <w:trPr>
          <w:trHeight w:val="372"/>
        </w:trPr>
        <w:tc>
          <w:tcPr>
            <w:tcW w:w="1499" w:type="pct"/>
          </w:tcPr>
          <w:p w:rsidR="007422BD" w:rsidRDefault="007422BD" w:rsidP="007422BD">
            <w:pPr>
              <w:pStyle w:val="Heading2"/>
            </w:pPr>
            <w:r>
              <w:t>Name &amp; Title</w:t>
            </w:r>
          </w:p>
        </w:tc>
        <w:tc>
          <w:tcPr>
            <w:tcW w:w="3501" w:type="pct"/>
          </w:tcPr>
          <w:p w:rsidR="007422BD" w:rsidRDefault="007422BD" w:rsidP="007422BD"/>
        </w:tc>
      </w:tr>
      <w:tr w:rsidR="007422BD" w:rsidTr="007422BD">
        <w:trPr>
          <w:trHeight w:val="372"/>
        </w:trPr>
        <w:tc>
          <w:tcPr>
            <w:tcW w:w="1499" w:type="pct"/>
          </w:tcPr>
          <w:p w:rsidR="007422BD" w:rsidRDefault="007422BD" w:rsidP="007422BD">
            <w:pPr>
              <w:pStyle w:val="Heading2"/>
            </w:pPr>
            <w:r>
              <w:t>Date</w:t>
            </w:r>
          </w:p>
        </w:tc>
        <w:tc>
          <w:tcPr>
            <w:tcW w:w="3501" w:type="pct"/>
          </w:tcPr>
          <w:p w:rsidR="007422BD" w:rsidRDefault="007422BD" w:rsidP="007422BD"/>
        </w:tc>
      </w:tr>
    </w:tbl>
    <w:p w:rsidR="00CF0A33" w:rsidRDefault="00056310" w:rsidP="00EA761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A01AD6" wp14:editId="7232509E">
                <wp:simplePos x="0" y="0"/>
                <wp:positionH relativeFrom="margin">
                  <wp:posOffset>4314825</wp:posOffset>
                </wp:positionH>
                <wp:positionV relativeFrom="paragraph">
                  <wp:posOffset>56515</wp:posOffset>
                </wp:positionV>
                <wp:extent cx="2362200" cy="1666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BD" w:rsidRDefault="002E5F23">
                            <w:pPr>
                              <w:ind w:left="0"/>
                            </w:pPr>
                            <w:r w:rsidRPr="002E5F23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85856" cy="1266825"/>
                                  <wp:effectExtent l="0" t="0" r="5080" b="0"/>
                                  <wp:docPr id="2" name="Picture 2" descr="C:\Users\HP\AppData\Local\Temp\Temp1_LNILogo_ForUse2019.zip\LNILogo_ForUse2019\Logo Vertical\LNILogo_Vertica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AppData\Local\Temp\Temp1_LNILogo_ForUse2019.zip\LNILogo_ForUse2019\Logo Vertical\LNILogo_Vertical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755" cy="1360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1A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.75pt;margin-top:4.45pt;width:186pt;height:1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" fillcolor="white [3201]" stroked="f" strokeweight=".5pt">
                <v:textbox>
                  <w:txbxContent>
                    <w:p w:rsidR="007422BD" w:rsidRDefault="002E5F23">
                      <w:pPr>
                        <w:ind w:left="0"/>
                      </w:pPr>
                      <w:r w:rsidRPr="002E5F23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85856" cy="1266825"/>
                            <wp:effectExtent l="0" t="0" r="5080" b="0"/>
                            <wp:docPr id="2" name="Picture 2" descr="C:\Users\HP\AppData\Local\Temp\Temp1_LNILogo_ForUse2019.zip\LNILogo_ForUse2019\Logo Vertical\LNILogo_Vertica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AppData\Local\Temp\Temp1_LNILogo_ForUse2019.zip\LNILogo_ForUse2019\Logo Vertical\LNILogo_Vertical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755" cy="1360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A33" w:rsidRPr="00CF0A33" w:rsidRDefault="00CF0A33" w:rsidP="00CF0A33"/>
    <w:p w:rsidR="00CF0A33" w:rsidRPr="00CF0A33" w:rsidRDefault="00CF0A33" w:rsidP="00CF0A33"/>
    <w:p w:rsidR="00CF0A33" w:rsidRPr="00CF0A33" w:rsidRDefault="00056310" w:rsidP="00CF0A33">
      <w:r>
        <w:tab/>
      </w:r>
      <w:r>
        <w:tab/>
      </w:r>
    </w:p>
    <w:p w:rsidR="00CF0A33" w:rsidRDefault="00CF0A33" w:rsidP="00CF0A33">
      <w:pPr>
        <w:pStyle w:val="Footer"/>
        <w:tabs>
          <w:tab w:val="clear" w:pos="4680"/>
          <w:tab w:val="clear" w:pos="9360"/>
          <w:tab w:val="left" w:pos="4545"/>
        </w:tabs>
        <w:ind w:left="0"/>
        <w:rPr>
          <w:sz w:val="24"/>
        </w:rPr>
      </w:pPr>
      <w:r w:rsidRPr="007422BD">
        <w:rPr>
          <w:b/>
          <w:sz w:val="24"/>
        </w:rPr>
        <w:t>Phone</w:t>
      </w:r>
      <w:r w:rsidRPr="007422BD">
        <w:rPr>
          <w:sz w:val="24"/>
        </w:rPr>
        <w:t xml:space="preserve">: </w:t>
      </w:r>
      <w:r>
        <w:rPr>
          <w:sz w:val="24"/>
        </w:rPr>
        <w:t xml:space="preserve">Kathy Paulson </w:t>
      </w:r>
      <w:r w:rsidRPr="007422BD">
        <w:rPr>
          <w:sz w:val="24"/>
        </w:rPr>
        <w:t>641-357-5452</w:t>
      </w:r>
      <w:r>
        <w:rPr>
          <w:sz w:val="24"/>
        </w:rPr>
        <w:t xml:space="preserve"> Ext 13         </w:t>
      </w:r>
      <w:bookmarkStart w:id="0" w:name="_GoBack"/>
      <w:bookmarkEnd w:id="0"/>
    </w:p>
    <w:p w:rsidR="00CF0A33" w:rsidRDefault="00CF0A33" w:rsidP="00CF0A33">
      <w:pPr>
        <w:pStyle w:val="Footer"/>
        <w:tabs>
          <w:tab w:val="clear" w:pos="4680"/>
          <w:tab w:val="clear" w:pos="9360"/>
          <w:tab w:val="left" w:pos="4545"/>
        </w:tabs>
        <w:ind w:left="0"/>
        <w:rPr>
          <w:sz w:val="24"/>
        </w:rPr>
      </w:pPr>
      <w:r w:rsidRPr="007422BD">
        <w:rPr>
          <w:b/>
          <w:sz w:val="24"/>
        </w:rPr>
        <w:t>Fax</w:t>
      </w:r>
      <w:r w:rsidRPr="007422BD">
        <w:rPr>
          <w:sz w:val="24"/>
        </w:rPr>
        <w:t>: 641-357-</w:t>
      </w:r>
      <w:r>
        <w:rPr>
          <w:sz w:val="24"/>
        </w:rPr>
        <w:t xml:space="preserve">3283             </w:t>
      </w:r>
    </w:p>
    <w:p w:rsidR="00CF0A33" w:rsidRDefault="00CF0A33" w:rsidP="00CF0A33">
      <w:pPr>
        <w:pStyle w:val="Footer"/>
        <w:tabs>
          <w:tab w:val="clear" w:pos="4680"/>
          <w:tab w:val="clear" w:pos="9360"/>
          <w:tab w:val="left" w:pos="4545"/>
        </w:tabs>
        <w:ind w:left="0"/>
        <w:rPr>
          <w:sz w:val="24"/>
        </w:rPr>
      </w:pPr>
      <w:r w:rsidRPr="007422BD">
        <w:rPr>
          <w:b/>
          <w:sz w:val="24"/>
        </w:rPr>
        <w:t>E-mail</w:t>
      </w:r>
      <w:r w:rsidRPr="007422BD">
        <w:rPr>
          <w:sz w:val="24"/>
        </w:rPr>
        <w:t xml:space="preserve">: </w:t>
      </w:r>
      <w:hyperlink r:id="rId10" w:history="1">
        <w:r w:rsidRPr="0085015A">
          <w:rPr>
            <w:rStyle w:val="Hyperlink"/>
            <w:sz w:val="24"/>
          </w:rPr>
          <w:t>accounting@landfillnorthiowa.org</w:t>
        </w:r>
      </w:hyperlink>
      <w:r>
        <w:rPr>
          <w:sz w:val="24"/>
        </w:rPr>
        <w:t xml:space="preserve">    </w:t>
      </w:r>
    </w:p>
    <w:p w:rsidR="00156B52" w:rsidRPr="00CF0A33" w:rsidRDefault="00CF0A33" w:rsidP="00CF0A33">
      <w:pPr>
        <w:pStyle w:val="Footer"/>
        <w:tabs>
          <w:tab w:val="clear" w:pos="4680"/>
          <w:tab w:val="clear" w:pos="9360"/>
          <w:tab w:val="left" w:pos="4545"/>
        </w:tabs>
        <w:ind w:left="0"/>
        <w:rPr>
          <w:sz w:val="24"/>
        </w:rPr>
      </w:pPr>
      <w:r w:rsidRPr="00CF0A33">
        <w:rPr>
          <w:b/>
          <w:sz w:val="24"/>
        </w:rPr>
        <w:t>Address:</w:t>
      </w:r>
      <w:r>
        <w:rPr>
          <w:sz w:val="24"/>
        </w:rPr>
        <w:t xml:space="preserve"> 15942 Killdeer Ave, Clear Lake IA 50428         </w:t>
      </w:r>
    </w:p>
    <w:sectPr w:rsidR="00156B52" w:rsidRPr="00CF0A33" w:rsidSect="00CF0A33">
      <w:headerReference w:type="default" r:id="rId11"/>
      <w:footerReference w:type="default" r:id="rId12"/>
      <w:pgSz w:w="12240" w:h="15840" w:code="1"/>
      <w:pgMar w:top="547" w:right="720" w:bottom="288" w:left="72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3F" w:rsidRDefault="0070653F">
      <w:pPr>
        <w:spacing w:before="0" w:after="0"/>
      </w:pPr>
      <w:r>
        <w:separator/>
      </w:r>
    </w:p>
  </w:endnote>
  <w:endnote w:type="continuationSeparator" w:id="0">
    <w:p w:rsidR="0070653F" w:rsidRDefault="007065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BD" w:rsidRPr="00CF0A33" w:rsidRDefault="002871AB" w:rsidP="00CF0A33">
    <w:pPr>
      <w:pStyle w:val="Footer"/>
    </w:pPr>
    <w:r w:rsidRPr="00CF0A3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3F" w:rsidRDefault="0070653F">
      <w:pPr>
        <w:spacing w:before="0" w:after="0"/>
      </w:pPr>
      <w:r>
        <w:separator/>
      </w:r>
    </w:p>
  </w:footnote>
  <w:footnote w:type="continuationSeparator" w:id="0">
    <w:p w:rsidR="0070653F" w:rsidRDefault="007065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AB" w:rsidRPr="002871AB" w:rsidRDefault="002E5F23" w:rsidP="002871AB">
    <w:pPr>
      <w:pStyle w:val="Header"/>
      <w:jc w:val="right"/>
    </w:pPr>
    <w:r>
      <w:t>Rev: 06/24/2019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MLKwMDUwNzG2NDFS0lEKTi0uzszPAykwrAUAZyslgCwAAAA="/>
  </w:docVars>
  <w:rsids>
    <w:rsidRoot w:val="00B6777E"/>
    <w:rsid w:val="000346B4"/>
    <w:rsid w:val="00056310"/>
    <w:rsid w:val="000861A3"/>
    <w:rsid w:val="0009246A"/>
    <w:rsid w:val="00156B52"/>
    <w:rsid w:val="001A110F"/>
    <w:rsid w:val="00226CFC"/>
    <w:rsid w:val="002871AB"/>
    <w:rsid w:val="002E5F23"/>
    <w:rsid w:val="004B22FC"/>
    <w:rsid w:val="00667E55"/>
    <w:rsid w:val="0070653F"/>
    <w:rsid w:val="007422BD"/>
    <w:rsid w:val="00837A53"/>
    <w:rsid w:val="00AD0FD5"/>
    <w:rsid w:val="00AE794A"/>
    <w:rsid w:val="00B6777E"/>
    <w:rsid w:val="00C523FF"/>
    <w:rsid w:val="00C5458C"/>
    <w:rsid w:val="00C93297"/>
    <w:rsid w:val="00CF0A33"/>
    <w:rsid w:val="00E83143"/>
    <w:rsid w:val="00EA7610"/>
    <w:rsid w:val="00F40C83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8CD11B6-6FBB-4A25-BC38-BD066840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7E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2B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22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22B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22B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ccounting@landfillnorthiow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D82B8FBDF44859058C1C7690E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BF11-5DA5-4EFE-A6B6-4D1D73AE82B7}"/>
      </w:docPartPr>
      <w:docPartBody>
        <w:p w:rsidR="00AD5C13" w:rsidRDefault="00AD5C13">
          <w:pPr>
            <w:pStyle w:val="82DD82B8FBDF44859058C1C7690E6D82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3"/>
    <w:rsid w:val="006E55E8"/>
    <w:rsid w:val="00A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D82B8FBDF44859058C1C7690E6D82">
    <w:name w:val="82DD82B8FBDF44859058C1C7690E6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9CBB6-03C4-4241-99EA-1152BF7C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Landfill of North Iowa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keywords/>
  <cp:lastModifiedBy>Mitzi Brunsvold</cp:lastModifiedBy>
  <cp:revision>2</cp:revision>
  <cp:lastPrinted>2019-06-24T19:37:00Z</cp:lastPrinted>
  <dcterms:created xsi:type="dcterms:W3CDTF">2019-06-24T19:40:00Z</dcterms:created>
  <dcterms:modified xsi:type="dcterms:W3CDTF">2019-06-24T19:40:00Z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